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83566" w:rsidRPr="00683566" w:rsidTr="0068356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66" w:rsidRPr="00683566" w:rsidRDefault="00683566" w:rsidP="0068356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8356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566" w:rsidRPr="00683566" w:rsidRDefault="00683566" w:rsidP="0068356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83566" w:rsidRPr="00683566" w:rsidTr="0068356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83566" w:rsidRPr="00683566" w:rsidRDefault="00683566" w:rsidP="00683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356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83566" w:rsidRPr="00683566" w:rsidTr="0068356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3566" w:rsidRPr="00683566" w:rsidRDefault="00683566" w:rsidP="0068356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356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3566" w:rsidRPr="00683566" w:rsidRDefault="00683566" w:rsidP="006835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356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83566" w:rsidRPr="00683566" w:rsidTr="0068356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3566" w:rsidRPr="00683566" w:rsidRDefault="00683566" w:rsidP="0068356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356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3566" w:rsidRPr="00683566" w:rsidRDefault="00683566" w:rsidP="0068356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3566">
              <w:rPr>
                <w:rFonts w:ascii="Arial" w:hAnsi="Arial" w:cs="Arial"/>
                <w:sz w:val="24"/>
                <w:szCs w:val="24"/>
                <w:lang w:val="en-ZA" w:eastAsia="en-ZA"/>
              </w:rPr>
              <w:t>13.0730</w:t>
            </w:r>
          </w:p>
        </w:tc>
      </w:tr>
      <w:tr w:rsidR="00683566" w:rsidRPr="00683566" w:rsidTr="0068356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3566" w:rsidRPr="00683566" w:rsidRDefault="00683566" w:rsidP="0068356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356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3566" w:rsidRPr="00683566" w:rsidRDefault="00683566" w:rsidP="0068356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3566">
              <w:rPr>
                <w:rFonts w:ascii="Arial" w:hAnsi="Arial" w:cs="Arial"/>
                <w:sz w:val="24"/>
                <w:szCs w:val="24"/>
                <w:lang w:val="en-ZA" w:eastAsia="en-ZA"/>
              </w:rPr>
              <w:t>17.0189</w:t>
            </w:r>
          </w:p>
        </w:tc>
      </w:tr>
      <w:tr w:rsidR="00683566" w:rsidRPr="00683566" w:rsidTr="0068356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3566" w:rsidRPr="00683566" w:rsidRDefault="00683566" w:rsidP="0068356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356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3566" w:rsidRPr="00683566" w:rsidRDefault="00683566" w:rsidP="0068356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3566">
              <w:rPr>
                <w:rFonts w:ascii="Arial" w:hAnsi="Arial" w:cs="Arial"/>
                <w:sz w:val="24"/>
                <w:szCs w:val="24"/>
                <w:lang w:val="en-ZA" w:eastAsia="en-ZA"/>
              </w:rPr>
              <w:t>15.1938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45F9C" w:rsidRPr="00545F9C" w:rsidTr="00545F9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F9C" w:rsidRPr="00545F9C" w:rsidRDefault="00545F9C" w:rsidP="00545F9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45F9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F9C" w:rsidRPr="00545F9C" w:rsidRDefault="00545F9C" w:rsidP="00545F9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45F9C" w:rsidRPr="00545F9C" w:rsidTr="00545F9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45F9C" w:rsidRPr="00545F9C" w:rsidRDefault="00545F9C" w:rsidP="00545F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5F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45F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45F9C" w:rsidRPr="00545F9C" w:rsidTr="00545F9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5F9C" w:rsidRPr="00545F9C" w:rsidRDefault="00545F9C" w:rsidP="00545F9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5F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5F9C" w:rsidRPr="00545F9C" w:rsidRDefault="00545F9C" w:rsidP="00545F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5F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45F9C" w:rsidRPr="00545F9C" w:rsidTr="00545F9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5F9C" w:rsidRPr="00545F9C" w:rsidRDefault="00545F9C" w:rsidP="00545F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5F9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5F9C" w:rsidRPr="00545F9C" w:rsidRDefault="00545F9C" w:rsidP="00545F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5F9C">
              <w:rPr>
                <w:rFonts w:ascii="Arial" w:hAnsi="Arial" w:cs="Arial"/>
                <w:sz w:val="24"/>
                <w:szCs w:val="24"/>
                <w:lang w:val="en-ZA" w:eastAsia="en-ZA"/>
              </w:rPr>
              <w:t>13.0355</w:t>
            </w:r>
          </w:p>
        </w:tc>
      </w:tr>
      <w:tr w:rsidR="00545F9C" w:rsidRPr="00545F9C" w:rsidTr="00545F9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5F9C" w:rsidRPr="00545F9C" w:rsidRDefault="00545F9C" w:rsidP="00545F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5F9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5F9C" w:rsidRPr="00545F9C" w:rsidRDefault="00545F9C" w:rsidP="00545F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5F9C">
              <w:rPr>
                <w:rFonts w:ascii="Arial" w:hAnsi="Arial" w:cs="Arial"/>
                <w:sz w:val="24"/>
                <w:szCs w:val="24"/>
                <w:lang w:val="en-ZA" w:eastAsia="en-ZA"/>
              </w:rPr>
              <w:t>16.9948</w:t>
            </w:r>
          </w:p>
        </w:tc>
      </w:tr>
      <w:tr w:rsidR="00545F9C" w:rsidRPr="00545F9C" w:rsidTr="00545F9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5F9C" w:rsidRPr="00545F9C" w:rsidRDefault="00545F9C" w:rsidP="00545F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5F9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5F9C" w:rsidRPr="00545F9C" w:rsidRDefault="00545F9C" w:rsidP="00545F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5F9C">
              <w:rPr>
                <w:rFonts w:ascii="Arial" w:hAnsi="Arial" w:cs="Arial"/>
                <w:sz w:val="24"/>
                <w:szCs w:val="24"/>
                <w:lang w:val="en-ZA" w:eastAsia="en-ZA"/>
              </w:rPr>
              <w:t>15.1642</w:t>
            </w:r>
          </w:p>
        </w:tc>
      </w:tr>
    </w:tbl>
    <w:p w:rsidR="00545F9C" w:rsidRPr="00035935" w:rsidRDefault="00545F9C" w:rsidP="00035935">
      <w:bookmarkStart w:id="0" w:name="_GoBack"/>
      <w:bookmarkEnd w:id="0"/>
    </w:p>
    <w:sectPr w:rsidR="00545F9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66"/>
    <w:rsid w:val="00025128"/>
    <w:rsid w:val="00035935"/>
    <w:rsid w:val="00220021"/>
    <w:rsid w:val="002961E0"/>
    <w:rsid w:val="00545F9C"/>
    <w:rsid w:val="00683566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9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5F9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45F9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45F9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45F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5F9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45F9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8356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8356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45F9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45F9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45F9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45F9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8356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45F9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8356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45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9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5F9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45F9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45F9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45F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5F9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45F9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8356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8356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45F9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45F9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45F9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45F9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8356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45F9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8356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45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2017-07-26T09:01:00Z</dcterms:created>
  <dcterms:modified xsi:type="dcterms:W3CDTF">2017-07-26T14:02:00Z</dcterms:modified>
</cp:coreProperties>
</file>